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D4CC" w14:textId="77777777" w:rsidR="00F84D2E" w:rsidRDefault="003500EF">
      <w:r>
        <w:rPr>
          <w:noProof/>
        </w:rPr>
        <w:drawing>
          <wp:anchor distT="0" distB="0" distL="114300" distR="114300" simplePos="0" relativeHeight="251670528" behindDoc="0" locked="0" layoutInCell="1" allowOverlap="1" wp14:anchorId="708E5D97" wp14:editId="210538AB">
            <wp:simplePos x="0" y="0"/>
            <wp:positionH relativeFrom="column">
              <wp:posOffset>2189466</wp:posOffset>
            </wp:positionH>
            <wp:positionV relativeFrom="paragraph">
              <wp:posOffset>8105775</wp:posOffset>
            </wp:positionV>
            <wp:extent cx="1553237" cy="706723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37" cy="70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A8288" wp14:editId="51AE618A">
                <wp:simplePos x="0" y="0"/>
                <wp:positionH relativeFrom="column">
                  <wp:posOffset>-672098</wp:posOffset>
                </wp:positionH>
                <wp:positionV relativeFrom="paragraph">
                  <wp:posOffset>133317</wp:posOffset>
                </wp:positionV>
                <wp:extent cx="7430135" cy="5260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526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EB67" w14:textId="77777777" w:rsidR="00B64A26" w:rsidRPr="00710314" w:rsidRDefault="00B64A26">
                            <w:pPr>
                              <w:rPr>
                                <w:rFonts w:ascii="Futura-Medium" w:hAnsi="Futura-Medium"/>
                                <w:color w:val="BD2431"/>
                                <w:sz w:val="36"/>
                                <w:szCs w:val="36"/>
                              </w:rPr>
                            </w:pPr>
                            <w:r w:rsidRPr="00710314">
                              <w:rPr>
                                <w:rFonts w:ascii="Futura-Medium" w:hAnsi="Futura-Medium"/>
                                <w:color w:val="BD2431"/>
                                <w:sz w:val="36"/>
                                <w:szCs w:val="36"/>
                              </w:rPr>
                              <w:t>SUBTITLE HERE</w:t>
                            </w:r>
                          </w:p>
                          <w:p w14:paraId="5723BE0F" w14:textId="77777777" w:rsidR="00B64A26" w:rsidRPr="003500EF" w:rsidRDefault="00B64A26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13F3805" w14:textId="77777777" w:rsidR="00E60C8C" w:rsidRPr="003500EF" w:rsidRDefault="00E60C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00EF">
                              <w:rPr>
                                <w:rFonts w:ascii="Arial" w:hAnsi="Arial" w:cs="Arial"/>
                              </w:rPr>
                              <w:t>Type main message here:</w:t>
                            </w:r>
                          </w:p>
                          <w:p w14:paraId="4154C0E1" w14:textId="77777777" w:rsidR="00E60C8C" w:rsidRPr="003500EF" w:rsidRDefault="00E60C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83FE4" w14:textId="77777777" w:rsidR="00B64A26" w:rsidRPr="003500EF" w:rsidRDefault="00E60C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00EF">
                              <w:rPr>
                                <w:rFonts w:ascii="Arial" w:hAnsi="Arial" w:cs="Arial"/>
                              </w:rPr>
                              <w:t xml:space="preserve">Use Futura or Arial for the typeface to match UCM’s </w:t>
                            </w:r>
                            <w:r w:rsidR="00624710" w:rsidRPr="003500EF">
                              <w:rPr>
                                <w:rFonts w:ascii="Arial" w:hAnsi="Arial" w:cs="Arial"/>
                              </w:rPr>
                              <w:t>brand guide</w:t>
                            </w:r>
                            <w:r w:rsidRPr="003500E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F380AF4" w14:textId="77777777" w:rsidR="00E60C8C" w:rsidRPr="003500EF" w:rsidRDefault="00E60C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094008" w14:textId="77777777" w:rsidR="00E60C8C" w:rsidRPr="003500EF" w:rsidRDefault="00E60C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00EF">
                              <w:rPr>
                                <w:rFonts w:ascii="Arial" w:hAnsi="Arial" w:cs="Arial"/>
                              </w:rPr>
                              <w:t>Format this text box the same way one would format a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A82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2.9pt;margin-top:10.5pt;width:585.05pt;height:4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" filled="f" stroked="f">
                <v:textbox>
                  <w:txbxContent>
                    <w:p w14:paraId="4F10EB67" w14:textId="77777777" w:rsidR="00B64A26" w:rsidRPr="00710314" w:rsidRDefault="00B64A26">
                      <w:pPr>
                        <w:rPr>
                          <w:rFonts w:ascii="Futura-Medium" w:hAnsi="Futura-Medium"/>
                          <w:color w:val="BD2431"/>
                          <w:sz w:val="36"/>
                          <w:szCs w:val="36"/>
                        </w:rPr>
                      </w:pPr>
                      <w:r w:rsidRPr="00710314">
                        <w:rPr>
                          <w:rFonts w:ascii="Futura-Medium" w:hAnsi="Futura-Medium"/>
                          <w:color w:val="BD2431"/>
                          <w:sz w:val="36"/>
                          <w:szCs w:val="36"/>
                        </w:rPr>
                        <w:t>SUBTITLE HERE</w:t>
                      </w:r>
                    </w:p>
                    <w:p w14:paraId="5723BE0F" w14:textId="77777777" w:rsidR="00B64A26" w:rsidRPr="003500EF" w:rsidRDefault="00B64A26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13F3805" w14:textId="77777777" w:rsidR="00E60C8C" w:rsidRPr="003500EF" w:rsidRDefault="00E60C8C">
                      <w:pPr>
                        <w:rPr>
                          <w:rFonts w:ascii="Arial" w:hAnsi="Arial" w:cs="Arial"/>
                        </w:rPr>
                      </w:pPr>
                      <w:r w:rsidRPr="003500EF">
                        <w:rPr>
                          <w:rFonts w:ascii="Arial" w:hAnsi="Arial" w:cs="Arial"/>
                        </w:rPr>
                        <w:t>Type main message here:</w:t>
                      </w:r>
                    </w:p>
                    <w:p w14:paraId="4154C0E1" w14:textId="77777777" w:rsidR="00E60C8C" w:rsidRPr="003500EF" w:rsidRDefault="00E60C8C">
                      <w:pPr>
                        <w:rPr>
                          <w:rFonts w:ascii="Arial" w:hAnsi="Arial" w:cs="Arial"/>
                        </w:rPr>
                      </w:pPr>
                    </w:p>
                    <w:p w14:paraId="6B783FE4" w14:textId="77777777" w:rsidR="00B64A26" w:rsidRPr="003500EF" w:rsidRDefault="00E60C8C">
                      <w:pPr>
                        <w:rPr>
                          <w:rFonts w:ascii="Arial" w:hAnsi="Arial" w:cs="Arial"/>
                        </w:rPr>
                      </w:pPr>
                      <w:r w:rsidRPr="003500EF">
                        <w:rPr>
                          <w:rFonts w:ascii="Arial" w:hAnsi="Arial" w:cs="Arial"/>
                        </w:rPr>
                        <w:t xml:space="preserve">Use Futura or Arial for the typeface to match UCM’s </w:t>
                      </w:r>
                      <w:r w:rsidR="00624710" w:rsidRPr="003500EF">
                        <w:rPr>
                          <w:rFonts w:ascii="Arial" w:hAnsi="Arial" w:cs="Arial"/>
                        </w:rPr>
                        <w:t>brand guide</w:t>
                      </w:r>
                      <w:r w:rsidRPr="003500E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F380AF4" w14:textId="77777777" w:rsidR="00E60C8C" w:rsidRPr="003500EF" w:rsidRDefault="00E60C8C">
                      <w:pPr>
                        <w:rPr>
                          <w:rFonts w:ascii="Arial" w:hAnsi="Arial" w:cs="Arial"/>
                        </w:rPr>
                      </w:pPr>
                    </w:p>
                    <w:p w14:paraId="24094008" w14:textId="77777777" w:rsidR="00E60C8C" w:rsidRPr="003500EF" w:rsidRDefault="00E60C8C">
                      <w:pPr>
                        <w:rPr>
                          <w:rFonts w:ascii="Arial" w:hAnsi="Arial" w:cs="Arial"/>
                        </w:rPr>
                      </w:pPr>
                      <w:r w:rsidRPr="003500EF">
                        <w:rPr>
                          <w:rFonts w:ascii="Arial" w:hAnsi="Arial" w:cs="Arial"/>
                        </w:rPr>
                        <w:t>Format this text box the same way one would format a document.</w:t>
                      </w:r>
                    </w:p>
                  </w:txbxContent>
                </v:textbox>
              </v:shape>
            </w:pict>
          </mc:Fallback>
        </mc:AlternateContent>
      </w:r>
      <w:r w:rsidR="00B85BE8">
        <w:rPr>
          <w:noProof/>
          <w:vertAlign w:val="subscript"/>
        </w:rPr>
        <w:drawing>
          <wp:anchor distT="0" distB="0" distL="114300" distR="114300" simplePos="0" relativeHeight="251669504" behindDoc="1" locked="0" layoutInCell="1" allowOverlap="1" wp14:anchorId="29E0C593" wp14:editId="2F085518">
            <wp:simplePos x="0" y="0"/>
            <wp:positionH relativeFrom="column">
              <wp:posOffset>-749300</wp:posOffset>
            </wp:positionH>
            <wp:positionV relativeFrom="paragraph">
              <wp:posOffset>5486400</wp:posOffset>
            </wp:positionV>
            <wp:extent cx="30734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0071927_0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" t="13979" r="204" b="1531"/>
                    <a:stretch/>
                  </pic:blipFill>
                  <pic:spPr bwMode="auto">
                    <a:xfrm>
                      <a:off x="0" y="0"/>
                      <a:ext cx="30734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E8">
        <w:rPr>
          <w:noProof/>
          <w:vertAlign w:val="subscript"/>
        </w:rPr>
        <w:drawing>
          <wp:anchor distT="0" distB="0" distL="114300" distR="114300" simplePos="0" relativeHeight="251661312" behindDoc="1" locked="0" layoutInCell="1" allowOverlap="1" wp14:anchorId="6DB55880" wp14:editId="61111E15">
            <wp:simplePos x="0" y="0"/>
            <wp:positionH relativeFrom="column">
              <wp:posOffset>2432050</wp:posOffset>
            </wp:positionH>
            <wp:positionV relativeFrom="paragraph">
              <wp:posOffset>5480050</wp:posOffset>
            </wp:positionV>
            <wp:extent cx="4229100" cy="1751965"/>
            <wp:effectExtent l="0" t="0" r="1270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0071927_02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" t="18604" r="296" b="19910"/>
                    <a:stretch/>
                  </pic:blipFill>
                  <pic:spPr bwMode="auto">
                    <a:xfrm>
                      <a:off x="0" y="0"/>
                      <a:ext cx="4229100" cy="175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E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BC07EF" wp14:editId="108942C7">
                <wp:simplePos x="0" y="0"/>
                <wp:positionH relativeFrom="column">
                  <wp:posOffset>-748030</wp:posOffset>
                </wp:positionH>
                <wp:positionV relativeFrom="paragraph">
                  <wp:posOffset>7434580</wp:posOffset>
                </wp:positionV>
                <wp:extent cx="7426325" cy="1485900"/>
                <wp:effectExtent l="0" t="0" r="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6325" cy="1485900"/>
                        </a:xfrm>
                        <a:prstGeom prst="rect">
                          <a:avLst/>
                        </a:prstGeom>
                        <a:solidFill>
                          <a:srgbClr val="BD24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A9D18" w14:textId="77777777" w:rsidR="004937E5" w:rsidRPr="00710314" w:rsidRDefault="004937E5" w:rsidP="004937E5">
                            <w:pPr>
                              <w:jc w:val="center"/>
                              <w:rPr>
                                <w:rFonts w:ascii="Futura-Medium" w:hAnsi="Futura-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0314">
                              <w:rPr>
                                <w:rFonts w:ascii="Futura-Medium" w:hAnsi="Futura-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Put additional information here.</w:t>
                            </w:r>
                          </w:p>
                          <w:p w14:paraId="74D98765" w14:textId="77777777" w:rsidR="004937E5" w:rsidRPr="00710314" w:rsidRDefault="004937E5" w:rsidP="004937E5">
                            <w:pPr>
                              <w:jc w:val="center"/>
                              <w:rPr>
                                <w:rFonts w:ascii="Futura-Medium" w:hAnsi="Futura-Medium"/>
                                <w:color w:val="FFFFFF" w:themeColor="background1"/>
                              </w:rPr>
                            </w:pPr>
                            <w:r w:rsidRPr="00710314">
                              <w:rPr>
                                <w:rFonts w:ascii="Futura-Medium" w:hAnsi="Futura-Medium"/>
                                <w:color w:val="FFFFFF" w:themeColor="background1"/>
                              </w:rPr>
                              <w:t>This place is best for contact information.</w:t>
                            </w:r>
                          </w:p>
                          <w:p w14:paraId="582C1A30" w14:textId="77777777" w:rsidR="004937E5" w:rsidRPr="00710314" w:rsidRDefault="004937E5" w:rsidP="004937E5">
                            <w:pPr>
                              <w:jc w:val="center"/>
                              <w:rPr>
                                <w:rFonts w:ascii="Futura-Medium" w:hAnsi="Futura-Medium"/>
                                <w:color w:val="FFFFFF" w:themeColor="background1"/>
                              </w:rPr>
                            </w:pPr>
                          </w:p>
                          <w:p w14:paraId="2EF57DE1" w14:textId="77777777" w:rsidR="004937E5" w:rsidRPr="00E60C8C" w:rsidRDefault="004937E5" w:rsidP="004937E5">
                            <w:pPr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</w:pPr>
                            <w:r w:rsidRPr="00710314">
                              <w:rPr>
                                <w:rFonts w:ascii="Futura-Medium" w:hAnsi="Futura-Medium"/>
                                <w:color w:val="FFFFFF" w:themeColor="background1"/>
                              </w:rPr>
                              <w:br/>
                            </w:r>
                          </w:p>
                          <w:p w14:paraId="1AEADD6F" w14:textId="77777777" w:rsidR="004937E5" w:rsidRDefault="004937E5" w:rsidP="00493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07EF" id="Rectangle 5" o:spid="_x0000_s1027" style="position:absolute;margin-left:-58.9pt;margin-top:585.4pt;width:584.75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" fillcolor="#bd2431" stroked="f" strokeweight="1pt">
                <v:textbox>
                  <w:txbxContent>
                    <w:p w14:paraId="632A9D18" w14:textId="77777777" w:rsidR="004937E5" w:rsidRPr="00710314" w:rsidRDefault="004937E5" w:rsidP="004937E5">
                      <w:pPr>
                        <w:jc w:val="center"/>
                        <w:rPr>
                          <w:rFonts w:ascii="Futura-Medium" w:hAnsi="Futura-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0314">
                        <w:rPr>
                          <w:rFonts w:ascii="Futura-Medium" w:hAnsi="Futura-Medium"/>
                          <w:b/>
                          <w:color w:val="FFFFFF" w:themeColor="background1"/>
                          <w:sz w:val="28"/>
                          <w:szCs w:val="28"/>
                        </w:rPr>
                        <w:t>Put additional information here.</w:t>
                      </w:r>
                    </w:p>
                    <w:p w14:paraId="74D98765" w14:textId="77777777" w:rsidR="004937E5" w:rsidRPr="00710314" w:rsidRDefault="004937E5" w:rsidP="004937E5">
                      <w:pPr>
                        <w:jc w:val="center"/>
                        <w:rPr>
                          <w:rFonts w:ascii="Futura-Medium" w:hAnsi="Futura-Medium"/>
                          <w:color w:val="FFFFFF" w:themeColor="background1"/>
                        </w:rPr>
                      </w:pPr>
                      <w:r w:rsidRPr="00710314">
                        <w:rPr>
                          <w:rFonts w:ascii="Futura-Medium" w:hAnsi="Futura-Medium"/>
                          <w:color w:val="FFFFFF" w:themeColor="background1"/>
                        </w:rPr>
                        <w:t>This place is best for contact information.</w:t>
                      </w:r>
                    </w:p>
                    <w:p w14:paraId="582C1A30" w14:textId="77777777" w:rsidR="004937E5" w:rsidRPr="00710314" w:rsidRDefault="004937E5" w:rsidP="004937E5">
                      <w:pPr>
                        <w:jc w:val="center"/>
                        <w:rPr>
                          <w:rFonts w:ascii="Futura-Medium" w:hAnsi="Futura-Medium"/>
                          <w:color w:val="FFFFFF" w:themeColor="background1"/>
                        </w:rPr>
                      </w:pPr>
                    </w:p>
                    <w:p w14:paraId="2EF57DE1" w14:textId="77777777" w:rsidR="004937E5" w:rsidRPr="00E60C8C" w:rsidRDefault="004937E5" w:rsidP="004937E5">
                      <w:pPr>
                        <w:jc w:val="center"/>
                        <w:rPr>
                          <w:rFonts w:ascii="Futura Medium" w:hAnsi="Futura Medium"/>
                          <w:color w:val="FFFFFF" w:themeColor="background1"/>
                        </w:rPr>
                      </w:pPr>
                      <w:r w:rsidRPr="00710314">
                        <w:rPr>
                          <w:rFonts w:ascii="Futura-Medium" w:hAnsi="Futura-Medium"/>
                          <w:color w:val="FFFFFF" w:themeColor="background1"/>
                        </w:rPr>
                        <w:br/>
                      </w:r>
                    </w:p>
                    <w:p w14:paraId="1AEADD6F" w14:textId="77777777" w:rsidR="004937E5" w:rsidRDefault="004937E5" w:rsidP="004937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2AF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395CB" wp14:editId="5C269437">
                <wp:simplePos x="0" y="0"/>
                <wp:positionH relativeFrom="column">
                  <wp:posOffset>-748665</wp:posOffset>
                </wp:positionH>
                <wp:positionV relativeFrom="paragraph">
                  <wp:posOffset>-799905</wp:posOffset>
                </wp:positionV>
                <wp:extent cx="7429487" cy="799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487" cy="799245"/>
                        </a:xfrm>
                        <a:prstGeom prst="rect">
                          <a:avLst/>
                        </a:prstGeom>
                        <a:solidFill>
                          <a:srgbClr val="BD243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FA79C" w14:textId="77777777" w:rsidR="00A3004B" w:rsidRPr="00710314" w:rsidRDefault="00A3004B" w:rsidP="00A3004B">
                            <w:pPr>
                              <w:jc w:val="center"/>
                              <w:rPr>
                                <w:rFonts w:ascii="Futura-Bold" w:hAnsi="Futura-Bold" w:cs="Futura"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10314">
                              <w:rPr>
                                <w:rFonts w:ascii="Futura-Bold" w:hAnsi="Futura-Bold" w:cs="Futura"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TYPE HEADLINE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95CB" id="Text Box 3" o:spid="_x0000_s1028" type="#_x0000_t202" style="position:absolute;margin-left:-58.95pt;margin-top:-63pt;width:5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" fillcolor="#bd2431" stroked="f">
                <v:textbox>
                  <w:txbxContent>
                    <w:p w14:paraId="3ABFA79C" w14:textId="77777777" w:rsidR="00A3004B" w:rsidRPr="00710314" w:rsidRDefault="00A3004B" w:rsidP="00A3004B">
                      <w:pPr>
                        <w:jc w:val="center"/>
                        <w:rPr>
                          <w:rFonts w:ascii="Futura-Bold" w:hAnsi="Futura-Bold" w:cs="Futura"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10314">
                        <w:rPr>
                          <w:rFonts w:ascii="Futura-Bold" w:hAnsi="Futura-Bold" w:cs="Futura"/>
                          <w:bCs/>
                          <w:color w:val="FFFFFF" w:themeColor="background1"/>
                          <w:sz w:val="52"/>
                          <w:szCs w:val="52"/>
                        </w:rPr>
                        <w:t>TYPE HEADLINE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D2E" w:rsidSect="00C7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48"/>
    <w:rsid w:val="00200355"/>
    <w:rsid w:val="00206B6C"/>
    <w:rsid w:val="0024178D"/>
    <w:rsid w:val="002A1B6E"/>
    <w:rsid w:val="002E259A"/>
    <w:rsid w:val="002E51AC"/>
    <w:rsid w:val="00314E30"/>
    <w:rsid w:val="003500EF"/>
    <w:rsid w:val="00490B7C"/>
    <w:rsid w:val="004937E5"/>
    <w:rsid w:val="004F2AF7"/>
    <w:rsid w:val="00503F08"/>
    <w:rsid w:val="00565348"/>
    <w:rsid w:val="00624710"/>
    <w:rsid w:val="006A4B3C"/>
    <w:rsid w:val="00710314"/>
    <w:rsid w:val="00763CA6"/>
    <w:rsid w:val="0086636E"/>
    <w:rsid w:val="008806B0"/>
    <w:rsid w:val="00961F3C"/>
    <w:rsid w:val="00A3004B"/>
    <w:rsid w:val="00A72E56"/>
    <w:rsid w:val="00B64A26"/>
    <w:rsid w:val="00B85BE8"/>
    <w:rsid w:val="00C461DE"/>
    <w:rsid w:val="00C72141"/>
    <w:rsid w:val="00CF36D5"/>
    <w:rsid w:val="00E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C49D"/>
  <w14:defaultImageDpi w14:val="32767"/>
  <w15:chartTrackingRefBased/>
  <w15:docId w15:val="{BFDDBBEE-76A6-4B0B-B990-33615CB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rt\Documents\Web%20Page\flier8-5x11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flier8-5x11v3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Tart</dc:creator>
  <cp:keywords/>
  <dc:description/>
  <cp:lastModifiedBy>Jessica Tart</cp:lastModifiedBy>
  <cp:revision>1</cp:revision>
  <dcterms:created xsi:type="dcterms:W3CDTF">2021-08-03T20:42:00Z</dcterms:created>
  <dcterms:modified xsi:type="dcterms:W3CDTF">2021-08-03T20:43:00Z</dcterms:modified>
</cp:coreProperties>
</file>